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184B88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43001-312/2021</w:t>
            </w:r>
            <w:r w:rsidR="00F1204B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184B88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D-92/21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184B88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27.08.2021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184B88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2431-21-001154/0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184B88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Nadomestna gradnja mostu (MB0291) čez Cerkovnik v Vuzenici na cesti R3-702/2704 v km 7,000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F1204B" w:rsidRPr="00F1204B" w:rsidRDefault="00F1204B" w:rsidP="00F1204B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F1204B">
        <w:rPr>
          <w:rFonts w:ascii="Tahoma" w:hAnsi="Tahoma" w:cs="Tahoma"/>
          <w:b/>
          <w:color w:val="333333"/>
          <w:sz w:val="22"/>
          <w:szCs w:val="22"/>
        </w:rPr>
        <w:t>JN005637/2021-W01 - D-92/21; Nadomestna gradnja mostu (MB0291) čez Cerkovnik v Vuzenici na cesti R3-702/2704 v km 7,000, datum objave: 17.08.2021</w:t>
      </w:r>
    </w:p>
    <w:p w:rsidR="00F1204B" w:rsidRDefault="00F1204B" w:rsidP="00F1204B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 w:rsidRPr="00F1204B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 xml:space="preserve">Datum prejema: 27.08.2021   12:51 </w:t>
      </w:r>
    </w:p>
    <w:p w:rsidR="00F1204B" w:rsidRDefault="00F1204B" w:rsidP="00F1204B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</w:p>
    <w:p w:rsidR="00F1204B" w:rsidRPr="00F1204B" w:rsidRDefault="00F1204B" w:rsidP="00F1204B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</w:p>
    <w:p w:rsidR="00F1204B" w:rsidRPr="00F1204B" w:rsidRDefault="00F1204B" w:rsidP="00F1204B">
      <w:pPr>
        <w:pStyle w:val="BodyText2"/>
        <w:widowControl w:val="0"/>
        <w:spacing w:line="254" w:lineRule="atLeast"/>
        <w:jc w:val="left"/>
        <w:rPr>
          <w:rFonts w:ascii="Tahoma" w:hAnsi="Tahoma" w:cs="Tahoma"/>
          <w:sz w:val="22"/>
          <w:szCs w:val="22"/>
        </w:rPr>
      </w:pPr>
      <w:r w:rsidRPr="00F1204B">
        <w:rPr>
          <w:rFonts w:ascii="Tahoma" w:hAnsi="Tahoma" w:cs="Tahoma"/>
          <w:color w:val="333333"/>
          <w:sz w:val="22"/>
          <w:szCs w:val="22"/>
        </w:rPr>
        <w:t xml:space="preserve">0001 S 5 8 214 Dobava in vgraditev ograje za pešce iz aluminijastih cevnih profilov z vertikalnimi polnili, visoke 110 cm </w:t>
      </w:r>
      <w:r w:rsidRPr="00F1204B">
        <w:rPr>
          <w:rFonts w:ascii="Tahoma" w:hAnsi="Tahoma" w:cs="Tahoma"/>
          <w:color w:val="333333"/>
          <w:sz w:val="22"/>
          <w:szCs w:val="22"/>
        </w:rPr>
        <w:br/>
        <w:t xml:space="preserve">"Opomba: Ograja višine h=1,2 m" </w:t>
      </w:r>
      <w:r w:rsidRPr="00F1204B">
        <w:rPr>
          <w:rFonts w:ascii="Tahoma" w:hAnsi="Tahoma" w:cs="Tahoma"/>
          <w:color w:val="333333"/>
          <w:sz w:val="22"/>
          <w:szCs w:val="22"/>
        </w:rPr>
        <w:br/>
        <w:t>M1 30,00</w:t>
      </w:r>
      <w:r w:rsidRPr="00F1204B">
        <w:rPr>
          <w:rFonts w:ascii="Tahoma" w:hAnsi="Tahoma" w:cs="Tahoma"/>
          <w:color w:val="333333"/>
          <w:sz w:val="22"/>
          <w:szCs w:val="22"/>
        </w:rPr>
        <w:br/>
      </w:r>
      <w:r w:rsidRPr="00F1204B">
        <w:rPr>
          <w:rFonts w:ascii="Tahoma" w:hAnsi="Tahoma" w:cs="Tahoma"/>
          <w:color w:val="333333"/>
          <w:sz w:val="22"/>
          <w:szCs w:val="22"/>
        </w:rPr>
        <w:br/>
        <w:t>Ograja v popisu zgoraj in ograja iz prečnega prereza objekta v načrtu nista isti. Prosimo da objavite detajle ograje in ustrezno popravite popis.</w:t>
      </w:r>
    </w:p>
    <w:p w:rsidR="00E813F4" w:rsidRPr="00F1204B" w:rsidRDefault="00E813F4" w:rsidP="00F1204B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985409" w:rsidRDefault="00985409" w:rsidP="00985409">
      <w:pPr>
        <w:pStyle w:val="ListParagraph"/>
        <w:numPr>
          <w:ilvl w:val="0"/>
          <w:numId w:val="17"/>
        </w:numPr>
        <w:jc w:val="both"/>
      </w:pPr>
      <w:r>
        <w:t xml:space="preserve">Gre za AB ograjne zidove, ki so vpeti v robni venec in povezani z ograjo iz vertikalnih polnil (slika spodaj). </w:t>
      </w:r>
    </w:p>
    <w:p w:rsidR="00985409" w:rsidRPr="00985409" w:rsidRDefault="00985409" w:rsidP="00985409">
      <w:pPr>
        <w:pStyle w:val="ListParagraph"/>
        <w:numPr>
          <w:ilvl w:val="0"/>
          <w:numId w:val="17"/>
        </w:numPr>
        <w:jc w:val="both"/>
        <w:rPr>
          <w:sz w:val="22"/>
          <w:szCs w:val="22"/>
        </w:rPr>
      </w:pPr>
      <w:r>
        <w:t>Prilagamo tudi načrt ograje.</w:t>
      </w:r>
    </w:p>
    <w:p w:rsidR="00985409" w:rsidRDefault="00985409" w:rsidP="00985409">
      <w:pPr>
        <w:pStyle w:val="ListParagraph"/>
        <w:ind w:left="360"/>
      </w:pPr>
      <w:r>
        <w:rPr>
          <w:noProof/>
          <w:lang w:eastAsia="sl-SI"/>
        </w:rPr>
        <w:lastRenderedPageBreak/>
        <w:drawing>
          <wp:inline distT="0" distB="0" distL="0" distR="0" wp14:anchorId="12F67BAF" wp14:editId="14F3A246">
            <wp:extent cx="5760085" cy="261810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61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409" w:rsidRDefault="00985409" w:rsidP="00985409">
      <w:pPr>
        <w:pStyle w:val="ListParagraph"/>
        <w:ind w:left="360"/>
      </w:pPr>
      <w:bookmarkStart w:id="0" w:name="_GoBack"/>
      <w:bookmarkEnd w:id="0"/>
    </w:p>
    <w:p w:rsidR="00985409" w:rsidRPr="00985409" w:rsidRDefault="00985409" w:rsidP="00985409">
      <w:pPr>
        <w:rPr>
          <w:sz w:val="22"/>
          <w:szCs w:val="22"/>
        </w:rPr>
      </w:pPr>
      <w:r>
        <w:t>Obloga AB ograjnega zidu:</w:t>
      </w:r>
    </w:p>
    <w:p w:rsidR="00985409" w:rsidRPr="00985409" w:rsidRDefault="00985409" w:rsidP="00985409">
      <w:pPr>
        <w:pStyle w:val="ListParagraph"/>
        <w:widowControl w:val="0"/>
        <w:spacing w:before="60" w:line="254" w:lineRule="atLeast"/>
        <w:ind w:left="360"/>
        <w:jc w:val="both"/>
        <w:rPr>
          <w:sz w:val="22"/>
        </w:rPr>
      </w:pPr>
      <w:r>
        <w:rPr>
          <w:noProof/>
          <w:lang w:eastAsia="sl-SI"/>
        </w:rPr>
        <w:drawing>
          <wp:inline distT="0" distB="0" distL="0" distR="0" wp14:anchorId="61A505A9" wp14:editId="12D70102">
            <wp:extent cx="5760085" cy="608965"/>
            <wp:effectExtent l="0" t="0" r="0" b="63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409" w:rsidRPr="00985409" w:rsidRDefault="00985409" w:rsidP="00985409">
      <w:pPr>
        <w:pStyle w:val="ListParagraph"/>
        <w:widowControl w:val="0"/>
        <w:spacing w:before="60" w:line="254" w:lineRule="atLeast"/>
        <w:ind w:left="360"/>
        <w:jc w:val="both"/>
        <w:rPr>
          <w:sz w:val="22"/>
        </w:rPr>
      </w:pPr>
    </w:p>
    <w:p w:rsidR="00985409" w:rsidRPr="00985409" w:rsidRDefault="00985409" w:rsidP="00985409">
      <w:pPr>
        <w:pStyle w:val="ListParagraph"/>
        <w:ind w:left="360"/>
        <w:rPr>
          <w:sz w:val="22"/>
          <w:szCs w:val="22"/>
        </w:rPr>
      </w:pPr>
      <w:r>
        <w:t>Ograja, ki povezuje AB ograjni zid</w:t>
      </w:r>
    </w:p>
    <w:p w:rsidR="00985409" w:rsidRPr="00985409" w:rsidRDefault="00985409" w:rsidP="00985409">
      <w:pPr>
        <w:pStyle w:val="ListParagraph"/>
        <w:widowControl w:val="0"/>
        <w:spacing w:before="60" w:line="254" w:lineRule="atLeast"/>
        <w:ind w:left="360"/>
        <w:jc w:val="both"/>
        <w:rPr>
          <w:sz w:val="22"/>
        </w:rPr>
      </w:pPr>
      <w:r>
        <w:rPr>
          <w:noProof/>
          <w:lang w:eastAsia="sl-SI"/>
        </w:rPr>
        <w:drawing>
          <wp:inline distT="0" distB="0" distL="0" distR="0" wp14:anchorId="5D4E70AF" wp14:editId="2545C3F1">
            <wp:extent cx="5760085" cy="642620"/>
            <wp:effectExtent l="0" t="0" r="0" b="508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409" w:rsidRPr="00A9293C" w:rsidRDefault="00985409" w:rsidP="00985409">
      <w:pPr>
        <w:pStyle w:val="EndnoteText"/>
        <w:ind w:left="360"/>
        <w:jc w:val="both"/>
        <w:rPr>
          <w:rFonts w:ascii="Times New Roman" w:hAnsi="Times New Roman"/>
          <w:sz w:val="22"/>
        </w:rPr>
      </w:pPr>
    </w:p>
    <w:p w:rsidR="00985409" w:rsidRPr="00985409" w:rsidRDefault="00985409" w:rsidP="00985409">
      <w:pPr>
        <w:pStyle w:val="ListParagraph"/>
        <w:ind w:left="360"/>
        <w:rPr>
          <w:sz w:val="22"/>
        </w:rPr>
      </w:pPr>
    </w:p>
    <w:p w:rsidR="00985409" w:rsidRPr="00985409" w:rsidRDefault="00985409" w:rsidP="00985409">
      <w:pPr>
        <w:pStyle w:val="ListParagraph"/>
        <w:ind w:left="360"/>
        <w:rPr>
          <w:sz w:val="22"/>
        </w:rPr>
      </w:pPr>
    </w:p>
    <w:p w:rsidR="00985409" w:rsidRPr="00985409" w:rsidRDefault="00985409" w:rsidP="00985409">
      <w:pPr>
        <w:pStyle w:val="ListParagraph"/>
        <w:ind w:left="360"/>
        <w:rPr>
          <w:sz w:val="22"/>
        </w:rPr>
      </w:pPr>
    </w:p>
    <w:p w:rsidR="00985409" w:rsidRPr="00985409" w:rsidRDefault="00985409" w:rsidP="00985409">
      <w:pPr>
        <w:pStyle w:val="ListParagraph"/>
        <w:ind w:left="360"/>
        <w:rPr>
          <w:sz w:val="22"/>
        </w:rPr>
      </w:pPr>
    </w:p>
    <w:p w:rsidR="00985409" w:rsidRPr="00985409" w:rsidRDefault="00985409" w:rsidP="00985409">
      <w:pPr>
        <w:pStyle w:val="ListParagraph"/>
        <w:ind w:left="360"/>
        <w:rPr>
          <w:sz w:val="22"/>
        </w:rPr>
      </w:pPr>
    </w:p>
    <w:p w:rsidR="00985409" w:rsidRPr="00985409" w:rsidRDefault="00985409" w:rsidP="00985409">
      <w:pPr>
        <w:pStyle w:val="ListParagraph"/>
        <w:ind w:left="360"/>
        <w:rPr>
          <w:sz w:val="22"/>
        </w:rPr>
      </w:pPr>
    </w:p>
    <w:p w:rsidR="00985409" w:rsidRPr="00985409" w:rsidRDefault="00985409" w:rsidP="00985409">
      <w:pPr>
        <w:pStyle w:val="ListParagraph"/>
        <w:ind w:left="360"/>
        <w:rPr>
          <w:sz w:val="22"/>
        </w:rPr>
      </w:pPr>
    </w:p>
    <w:p w:rsidR="00985409" w:rsidRPr="00985409" w:rsidRDefault="00985409" w:rsidP="00985409">
      <w:pPr>
        <w:pStyle w:val="ListParagraph"/>
        <w:ind w:left="360"/>
        <w:rPr>
          <w:sz w:val="22"/>
        </w:rPr>
      </w:pPr>
    </w:p>
    <w:p w:rsidR="00E813F4" w:rsidRPr="00A9293C" w:rsidRDefault="00E813F4" w:rsidP="00985409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B88" w:rsidRDefault="00184B88">
      <w:r>
        <w:separator/>
      </w:r>
    </w:p>
  </w:endnote>
  <w:endnote w:type="continuationSeparator" w:id="0">
    <w:p w:rsidR="00184B88" w:rsidRDefault="0018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B88" w:rsidRDefault="00184B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985409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85409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184B88" w:rsidRPr="00643501">
      <w:rPr>
        <w:noProof/>
        <w:lang w:eastAsia="sl-SI"/>
      </w:rPr>
      <w:drawing>
        <wp:inline distT="0" distB="0" distL="0" distR="0">
          <wp:extent cx="539115" cy="42989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84B88" w:rsidRPr="00643501">
      <w:rPr>
        <w:noProof/>
        <w:lang w:eastAsia="sl-SI"/>
      </w:rPr>
      <w:drawing>
        <wp:inline distT="0" distB="0" distL="0" distR="0">
          <wp:extent cx="429895" cy="42989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84B88" w:rsidRPr="00CF74F9">
      <w:rPr>
        <w:noProof/>
        <w:lang w:eastAsia="sl-SI"/>
      </w:rPr>
      <w:drawing>
        <wp:inline distT="0" distB="0" distL="0" distR="0">
          <wp:extent cx="2340610" cy="34099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B88" w:rsidRDefault="00184B88">
      <w:r>
        <w:separator/>
      </w:r>
    </w:p>
  </w:footnote>
  <w:footnote w:type="continuationSeparator" w:id="0">
    <w:p w:rsidR="00184B88" w:rsidRDefault="00184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B88" w:rsidRDefault="00184B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B88" w:rsidRDefault="00184B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184B88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B88"/>
    <w:rsid w:val="000646A9"/>
    <w:rsid w:val="001836BB"/>
    <w:rsid w:val="00184B88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985409"/>
    <w:rsid w:val="009B1FD9"/>
    <w:rsid w:val="00A05C73"/>
    <w:rsid w:val="00A17575"/>
    <w:rsid w:val="00AD3747"/>
    <w:rsid w:val="00DB7CDA"/>
    <w:rsid w:val="00E51016"/>
    <w:rsid w:val="00E66D5B"/>
    <w:rsid w:val="00E813F4"/>
    <w:rsid w:val="00EA1375"/>
    <w:rsid w:val="00F1204B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CB59277"/>
  <w15:chartTrackingRefBased/>
  <w15:docId w15:val="{052DDF0C-5209-4B17-B893-8BA09650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F1204B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F1204B"/>
    <w:rPr>
      <w:rFonts w:ascii="inherit" w:hAnsi="inherit"/>
      <w:b/>
      <w:bCs/>
      <w:sz w:val="21"/>
      <w:szCs w:val="21"/>
    </w:rPr>
  </w:style>
  <w:style w:type="paragraph" w:styleId="ListParagraph">
    <w:name w:val="List Paragraph"/>
    <w:basedOn w:val="Normal"/>
    <w:uiPriority w:val="34"/>
    <w:qFormat/>
    <w:rsid w:val="00985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0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0946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0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2973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18230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79F12.CBAC66A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2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3</cp:revision>
  <cp:lastPrinted>2008-09-04T08:55:00Z</cp:lastPrinted>
  <dcterms:created xsi:type="dcterms:W3CDTF">2021-08-27T11:19:00Z</dcterms:created>
  <dcterms:modified xsi:type="dcterms:W3CDTF">2021-09-03T07:43:00Z</dcterms:modified>
</cp:coreProperties>
</file>